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E0" w:rsidRPr="006A2BE0" w:rsidRDefault="006A2BE0"/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876"/>
        <w:gridCol w:w="420"/>
        <w:gridCol w:w="420"/>
        <w:gridCol w:w="630"/>
        <w:gridCol w:w="420"/>
        <w:gridCol w:w="1680"/>
        <w:gridCol w:w="210"/>
      </w:tblGrid>
      <w:tr w:rsidR="006A2BE0" w:rsidTr="00CF3B56">
        <w:trPr>
          <w:trHeight w:hRule="exact" w:val="126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jc w:val="center"/>
              <w:rPr>
                <w:rFonts w:ascii="?l?r ??fc"/>
              </w:rPr>
            </w:pPr>
            <w:r>
              <w:rPr>
                <w:rFonts w:hint="eastAsia"/>
                <w:kern w:val="0"/>
              </w:rPr>
              <w:t>大浜海浜公園施設等利用許可書</w:t>
            </w:r>
          </w:p>
          <w:p w:rsidR="006A2BE0" w:rsidRDefault="006A2BE0" w:rsidP="00CF3B56">
            <w:pPr>
              <w:ind w:left="105"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第　　　　　号　</w:t>
            </w:r>
          </w:p>
        </w:tc>
      </w:tr>
      <w:tr w:rsidR="006A2BE0" w:rsidTr="00CF3B56">
        <w:trPr>
          <w:cantSplit/>
          <w:trHeight w:hRule="exact" w:val="630"/>
        </w:trPr>
        <w:tc>
          <w:tcPr>
            <w:tcW w:w="4200" w:type="dxa"/>
            <w:gridSpan w:val="2"/>
            <w:tcBorders>
              <w:top w:val="nil"/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A2BE0" w:rsidRDefault="006A2BE0" w:rsidP="00CF3B56">
            <w:pPr>
              <w:spacing w:line="210" w:lineRule="exact"/>
              <w:ind w:left="100" w:right="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05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Tr="00CF3B56">
        <w:trPr>
          <w:cantSplit/>
          <w:trHeight w:hRule="exact" w:val="630"/>
        </w:trPr>
        <w:tc>
          <w:tcPr>
            <w:tcW w:w="4200" w:type="dxa"/>
            <w:gridSpan w:val="2"/>
            <w:tcBorders>
              <w:top w:val="nil"/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210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Tr="00CF3B56">
        <w:trPr>
          <w:cantSplit/>
          <w:trHeight w:hRule="exact" w:val="630"/>
        </w:trPr>
        <w:tc>
          <w:tcPr>
            <w:tcW w:w="4200" w:type="dxa"/>
            <w:gridSpan w:val="2"/>
            <w:tcBorders>
              <w:top w:val="nil"/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10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Tr="00CF3B56">
        <w:trPr>
          <w:cantSplit/>
          <w:trHeight w:hRule="exact" w:val="42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Tr="00CF3B56">
        <w:trPr>
          <w:cantSplit/>
          <w:trHeight w:hRule="exact" w:val="840"/>
        </w:trPr>
        <w:tc>
          <w:tcPr>
            <w:tcW w:w="2324" w:type="dxa"/>
            <w:vAlign w:val="center"/>
          </w:tcPr>
          <w:p w:rsidR="006A2BE0" w:rsidRDefault="006A2BE0" w:rsidP="00CF3B56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656" w:type="dxa"/>
            <w:gridSpan w:val="7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Tr="00CF3B56">
        <w:trPr>
          <w:cantSplit/>
          <w:trHeight w:hRule="exact" w:val="840"/>
        </w:trPr>
        <w:tc>
          <w:tcPr>
            <w:tcW w:w="2324" w:type="dxa"/>
            <w:vAlign w:val="center"/>
          </w:tcPr>
          <w:p w:rsidR="006A2BE0" w:rsidRDefault="006A2BE0" w:rsidP="00CF3B56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5656" w:type="dxa"/>
            <w:gridSpan w:val="7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  <w:bookmarkStart w:id="0" w:name="_GoBack"/>
            <w:bookmarkEnd w:id="0"/>
          </w:p>
        </w:tc>
      </w:tr>
      <w:tr w:rsidR="006A2BE0" w:rsidTr="00CF3B56">
        <w:trPr>
          <w:cantSplit/>
          <w:trHeight w:hRule="exact" w:val="840"/>
        </w:trPr>
        <w:tc>
          <w:tcPr>
            <w:tcW w:w="2324" w:type="dxa"/>
            <w:vAlign w:val="center"/>
          </w:tcPr>
          <w:p w:rsidR="006A2BE0" w:rsidRDefault="006A2BE0" w:rsidP="00CF3B56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利用者名又は責任者名</w:t>
            </w:r>
          </w:p>
        </w:tc>
        <w:tc>
          <w:tcPr>
            <w:tcW w:w="2716" w:type="dxa"/>
            <w:gridSpan w:val="3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890" w:type="dxa"/>
            <w:gridSpan w:val="2"/>
            <w:vAlign w:val="center"/>
          </w:tcPr>
          <w:p w:rsidR="006A2BE0" w:rsidRDefault="006A2BE0" w:rsidP="00CF3B56">
            <w:pPr>
              <w:ind w:left="100" w:right="100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（　　）</w:t>
            </w:r>
          </w:p>
        </w:tc>
      </w:tr>
      <w:tr w:rsidR="006A2BE0" w:rsidTr="00CF3B56">
        <w:trPr>
          <w:cantSplit/>
          <w:trHeight w:hRule="exact" w:val="840"/>
        </w:trPr>
        <w:tc>
          <w:tcPr>
            <w:tcW w:w="2324" w:type="dxa"/>
            <w:vAlign w:val="center"/>
          </w:tcPr>
          <w:p w:rsidR="006A2BE0" w:rsidRDefault="006A2BE0" w:rsidP="00CF3B56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5656" w:type="dxa"/>
            <w:gridSpan w:val="7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6A2BE0" w:rsidTr="00CF3B56">
        <w:trPr>
          <w:cantSplit/>
          <w:trHeight w:hRule="exact" w:val="840"/>
        </w:trPr>
        <w:tc>
          <w:tcPr>
            <w:tcW w:w="2324" w:type="dxa"/>
            <w:vAlign w:val="center"/>
          </w:tcPr>
          <w:p w:rsidR="006A2BE0" w:rsidRDefault="006A2BE0" w:rsidP="00CF3B56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5656" w:type="dxa"/>
            <w:gridSpan w:val="7"/>
            <w:vAlign w:val="center"/>
          </w:tcPr>
          <w:p w:rsidR="006A2BE0" w:rsidRDefault="006A2BE0" w:rsidP="00CF3B56">
            <w:pPr>
              <w:spacing w:line="32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年　　　月　　　日　　　時から</w:t>
            </w:r>
          </w:p>
          <w:p w:rsidR="006A2BE0" w:rsidRDefault="006A2BE0" w:rsidP="00CF3B56">
            <w:pPr>
              <w:spacing w:line="320" w:lineRule="exact"/>
              <w:ind w:left="100" w:right="100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年　　　月　　　日　　　時まで</w:t>
            </w:r>
          </w:p>
        </w:tc>
      </w:tr>
      <w:tr w:rsidR="006A2BE0" w:rsidTr="00CF3B56">
        <w:trPr>
          <w:cantSplit/>
          <w:trHeight w:hRule="exact" w:val="1050"/>
        </w:trPr>
        <w:tc>
          <w:tcPr>
            <w:tcW w:w="2324" w:type="dxa"/>
            <w:vAlign w:val="center"/>
          </w:tcPr>
          <w:p w:rsidR="006A2BE0" w:rsidRDefault="006A2BE0" w:rsidP="00CF3B56">
            <w:pPr>
              <w:spacing w:line="28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その他参考事項</w:t>
            </w:r>
          </w:p>
          <w:p w:rsidR="006A2BE0" w:rsidRDefault="006A2BE0" w:rsidP="00CF3B56">
            <w:pPr>
              <w:spacing w:line="280" w:lineRule="exact"/>
              <w:ind w:left="105" w:right="105"/>
            </w:pPr>
            <w:r>
              <w:rPr>
                <w:rFonts w:hint="eastAsia"/>
              </w:rPr>
              <w:t>施設等を専用利用する</w:t>
            </w:r>
          </w:p>
          <w:p w:rsidR="006A2BE0" w:rsidRDefault="006A2BE0" w:rsidP="00CF3B56">
            <w:pPr>
              <w:spacing w:line="280" w:lineRule="exact"/>
              <w:ind w:left="105" w:right="105"/>
              <w:rPr>
                <w:rFonts w:ascii="?l?r ??fc"/>
              </w:rPr>
            </w:pPr>
            <w:r>
              <w:rPr>
                <w:rFonts w:hint="eastAsia"/>
              </w:rPr>
              <w:t>場合の器具名及び数量</w:t>
            </w:r>
          </w:p>
        </w:tc>
        <w:tc>
          <w:tcPr>
            <w:tcW w:w="5656" w:type="dxa"/>
            <w:gridSpan w:val="7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Tr="00CF3B56">
        <w:trPr>
          <w:cantSplit/>
          <w:trHeight w:hRule="exact" w:val="840"/>
        </w:trPr>
        <w:tc>
          <w:tcPr>
            <w:tcW w:w="2324" w:type="dxa"/>
            <w:vAlign w:val="center"/>
          </w:tcPr>
          <w:p w:rsidR="006A2BE0" w:rsidRDefault="006A2BE0" w:rsidP="00CF3B56">
            <w:pPr>
              <w:spacing w:line="320" w:lineRule="exact"/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5656" w:type="dxa"/>
            <w:gridSpan w:val="7"/>
            <w:vAlign w:val="center"/>
          </w:tcPr>
          <w:p w:rsidR="006A2BE0" w:rsidRDefault="006A2BE0" w:rsidP="00CF3B56">
            <w:pPr>
              <w:ind w:left="100" w:right="100"/>
              <w:rPr>
                <w:rFonts w:ascii="?l?r ??fc"/>
              </w:rPr>
            </w:pPr>
          </w:p>
        </w:tc>
      </w:tr>
      <w:tr w:rsidR="006A2BE0" w:rsidRPr="00D179CC" w:rsidTr="00CF3B56">
        <w:trPr>
          <w:cantSplit/>
          <w:trHeight w:hRule="exact" w:val="1890"/>
        </w:trPr>
        <w:tc>
          <w:tcPr>
            <w:tcW w:w="7980" w:type="dxa"/>
            <w:gridSpan w:val="8"/>
            <w:vAlign w:val="center"/>
          </w:tcPr>
          <w:p w:rsidR="006A2BE0" w:rsidRDefault="006A2BE0" w:rsidP="00CF3B56">
            <w:pPr>
              <w:spacing w:line="360" w:lineRule="exact"/>
              <w:ind w:left="105" w:right="105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上記のとおり，施設等の利用を許可します。</w:t>
            </w:r>
          </w:p>
          <w:p w:rsidR="006A2BE0" w:rsidRDefault="006A2BE0" w:rsidP="00CF3B56">
            <w:pPr>
              <w:spacing w:line="210" w:lineRule="exact"/>
              <w:ind w:left="105" w:right="105"/>
            </w:pPr>
          </w:p>
          <w:p w:rsidR="006A2BE0" w:rsidRDefault="006A2BE0" w:rsidP="00CF3B56">
            <w:pPr>
              <w:spacing w:line="360" w:lineRule="exact"/>
              <w:ind w:left="105" w:right="105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A2BE0" w:rsidRDefault="006A2BE0" w:rsidP="00CF3B56">
            <w:pPr>
              <w:spacing w:line="210" w:lineRule="exact"/>
              <w:ind w:left="105" w:right="105"/>
              <w:rPr>
                <w:rFonts w:ascii="?l?r ??fc"/>
              </w:rPr>
            </w:pPr>
          </w:p>
          <w:p w:rsidR="006A2BE0" w:rsidRDefault="006A2BE0" w:rsidP="00CF3B56">
            <w:pPr>
              <w:ind w:left="105" w:right="105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印　</w:t>
            </w:r>
          </w:p>
        </w:tc>
      </w:tr>
    </w:tbl>
    <w:p w:rsidR="006A2BE0" w:rsidRPr="006A2BE0" w:rsidRDefault="006A2BE0"/>
    <w:sectPr w:rsidR="006A2BE0" w:rsidRPr="006A2BE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A7A" w:rsidRDefault="00C40A7A">
      <w:pPr>
        <w:spacing w:line="240" w:lineRule="auto"/>
      </w:pPr>
      <w:r>
        <w:separator/>
      </w:r>
    </w:p>
  </w:endnote>
  <w:endnote w:type="continuationSeparator" w:id="0">
    <w:p w:rsidR="00C40A7A" w:rsidRDefault="00C40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A7A" w:rsidRDefault="00C40A7A">
      <w:pPr>
        <w:spacing w:line="240" w:lineRule="auto"/>
      </w:pPr>
      <w:r>
        <w:separator/>
      </w:r>
    </w:p>
  </w:footnote>
  <w:footnote w:type="continuationSeparator" w:id="0">
    <w:p w:rsidR="00C40A7A" w:rsidRDefault="00C40A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2BE0"/>
    <w:rsid w:val="006A2BE0"/>
    <w:rsid w:val="00980A9C"/>
    <w:rsid w:val="00C40A7A"/>
    <w:rsid w:val="00CF3B56"/>
    <w:rsid w:val="00D179CC"/>
    <w:rsid w:val="00D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243EE"/>
  <w14:defaultImageDpi w14:val="0"/>
  <w15:docId w15:val="{3B6270FA-8041-45F4-BAA8-E31127B9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小島 文明</cp:lastModifiedBy>
  <cp:revision>3</cp:revision>
  <cp:lastPrinted>1999-11-19T05:42:00Z</cp:lastPrinted>
  <dcterms:created xsi:type="dcterms:W3CDTF">2018-05-22T05:52:00Z</dcterms:created>
  <dcterms:modified xsi:type="dcterms:W3CDTF">2018-05-22T05:55:00Z</dcterms:modified>
</cp:coreProperties>
</file>